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35" w:rsidRDefault="00027C11" w:rsidP="00027C11">
      <w:pPr>
        <w:jc w:val="center"/>
        <w:rPr>
          <w:b/>
        </w:rPr>
      </w:pPr>
      <w:r w:rsidRPr="00027C11">
        <w:rPr>
          <w:b/>
        </w:rPr>
        <w:t xml:space="preserve">Oppskrift på </w:t>
      </w:r>
      <w:proofErr w:type="spellStart"/>
      <w:r w:rsidRPr="00027C11">
        <w:rPr>
          <w:b/>
        </w:rPr>
        <w:t>Sambosa</w:t>
      </w:r>
      <w:proofErr w:type="spellEnd"/>
    </w:p>
    <w:p w:rsidR="00027C11" w:rsidRPr="00027C11" w:rsidRDefault="00027C11" w:rsidP="00027C11">
      <w:pPr>
        <w:jc w:val="center"/>
        <w:rPr>
          <w:b/>
        </w:rPr>
      </w:pPr>
    </w:p>
    <w:p w:rsidR="00027C11" w:rsidRPr="00027C11" w:rsidRDefault="00027C11">
      <w:pPr>
        <w:rPr>
          <w:b/>
        </w:rPr>
      </w:pPr>
      <w:r w:rsidRPr="00027C11">
        <w:rPr>
          <w:b/>
        </w:rPr>
        <w:t>Ingredienser deig</w:t>
      </w:r>
    </w:p>
    <w:p w:rsidR="00027C11" w:rsidRDefault="00027C11">
      <w:r>
        <w:t>Hvetemel, hun har ikke skrevet hvor mye</w:t>
      </w:r>
    </w:p>
    <w:p w:rsidR="00027C11" w:rsidRDefault="00027C11">
      <w:r>
        <w:t>1 spiseskje tørrgjær</w:t>
      </w:r>
    </w:p>
    <w:p w:rsidR="00027C11" w:rsidRDefault="00027C11">
      <w:r>
        <w:t>En kopp melk</w:t>
      </w:r>
    </w:p>
    <w:p w:rsidR="00027C11" w:rsidRDefault="00027C11">
      <w:r>
        <w:t>Halv kopp olje</w:t>
      </w:r>
    </w:p>
    <w:p w:rsidR="00027C11" w:rsidRDefault="00027C11">
      <w:r>
        <w:t>Litt sukker</w:t>
      </w:r>
    </w:p>
    <w:p w:rsidR="00027C11" w:rsidRDefault="00027C11">
      <w:r>
        <w:t>Vann</w:t>
      </w:r>
    </w:p>
    <w:p w:rsidR="00027C11" w:rsidRDefault="00027C11">
      <w:r>
        <w:t xml:space="preserve">La deigen hvile </w:t>
      </w:r>
      <w:proofErr w:type="spellStart"/>
      <w:r>
        <w:t>ca</w:t>
      </w:r>
      <w:proofErr w:type="spellEnd"/>
      <w:r>
        <w:t xml:space="preserve"> 30 minutter</w:t>
      </w:r>
    </w:p>
    <w:p w:rsidR="00027C11" w:rsidRDefault="00027C11"/>
    <w:p w:rsidR="00027C11" w:rsidRPr="00027C11" w:rsidRDefault="00027C11">
      <w:pPr>
        <w:rPr>
          <w:b/>
        </w:rPr>
      </w:pPr>
      <w:r w:rsidRPr="00027C11">
        <w:rPr>
          <w:b/>
        </w:rPr>
        <w:t>Fyll kan du lage etter eget ønske</w:t>
      </w:r>
    </w:p>
    <w:p w:rsidR="00027C11" w:rsidRDefault="00027C11">
      <w:proofErr w:type="spellStart"/>
      <w:r>
        <w:t>Hadia</w:t>
      </w:r>
      <w:proofErr w:type="spellEnd"/>
      <w:r>
        <w:t xml:space="preserve"> brukte i går; </w:t>
      </w:r>
      <w:bookmarkStart w:id="0" w:name="_GoBack"/>
      <w:bookmarkEnd w:id="0"/>
    </w:p>
    <w:p w:rsidR="00027C11" w:rsidRDefault="00027C11">
      <w:r>
        <w:t>Kjøttdeig</w:t>
      </w:r>
    </w:p>
    <w:p w:rsidR="00027C11" w:rsidRDefault="00027C11">
      <w:r>
        <w:t>Løk</w:t>
      </w:r>
    </w:p>
    <w:p w:rsidR="00027C11" w:rsidRDefault="00027C11">
      <w:r>
        <w:t xml:space="preserve">Persille </w:t>
      </w:r>
    </w:p>
    <w:p w:rsidR="00027C11" w:rsidRDefault="00027C11">
      <w:r>
        <w:t>Chilipepper og vanlig pepper</w:t>
      </w:r>
    </w:p>
    <w:p w:rsidR="00027C11" w:rsidRDefault="00027C11"/>
    <w:p w:rsidR="00027C11" w:rsidRDefault="00027C11">
      <w:r>
        <w:t>Serveres med salat til</w:t>
      </w:r>
    </w:p>
    <w:p w:rsidR="00027C11" w:rsidRDefault="00027C11"/>
    <w:p w:rsidR="00027C11" w:rsidRDefault="00027C11" w:rsidP="00027C11">
      <w:pPr>
        <w:jc w:val="center"/>
      </w:pPr>
      <w:r>
        <w:t>Lykke til!</w:t>
      </w:r>
    </w:p>
    <w:p w:rsidR="00027C11" w:rsidRDefault="00027C11"/>
    <w:p w:rsidR="00027C11" w:rsidRDefault="00027C11">
      <w:r>
        <w:t xml:space="preserve">Den redskapen hun brukte kan kjøpes på TGR på Jessheim storsenter. </w:t>
      </w:r>
    </w:p>
    <w:p w:rsidR="00027C11" w:rsidRDefault="00027C11"/>
    <w:sectPr w:rsidR="0002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11"/>
    <w:rsid w:val="00027C11"/>
    <w:rsid w:val="009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14A7-208D-431B-AC23-CA30C22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34F0366E</Template>
  <TotalTime>9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Knai</dc:creator>
  <cp:lastModifiedBy>Mette Knai</cp:lastModifiedBy>
  <cp:revision>1</cp:revision>
  <dcterms:created xsi:type="dcterms:W3CDTF">2018-01-19T10:13:00Z</dcterms:created>
  <dcterms:modified xsi:type="dcterms:W3CDTF">2018-01-19T10:22:00Z</dcterms:modified>
</cp:coreProperties>
</file>