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41" w:tblpY="-17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313BEC" w:rsidRPr="00047897" w14:paraId="10435CC7" w14:textId="77777777" w:rsidTr="00E63F13">
        <w:trPr>
          <w:trHeight w:val="2694"/>
        </w:trPr>
        <w:tc>
          <w:tcPr>
            <w:tcW w:w="2268" w:type="dxa"/>
          </w:tcPr>
          <w:sdt>
            <w:sdtPr>
              <w:alias w:val="Navn Etternavn"/>
              <w:tag w:val="Navn Etternavn"/>
              <w:id w:val="708611945"/>
              <w:placeholder>
                <w:docPart w:val="227BD432B40D4399904B820E609C6A58"/>
              </w:placeholder>
              <w:showingPlcHdr/>
              <w:text w:multiLine="1"/>
            </w:sdtPr>
            <w:sdtEndPr/>
            <w:sdtContent>
              <w:p w14:paraId="1B2EBEE6" w14:textId="77777777" w:rsidR="00313BEC" w:rsidRDefault="00313BEC" w:rsidP="00E63F13">
                <w:r w:rsidRPr="004A31E6">
                  <w:rPr>
                    <w:rStyle w:val="PlaceholderText"/>
                    <w:color w:val="auto"/>
                  </w:rPr>
                  <w:t>[Navn Etternavn]</w:t>
                </w:r>
              </w:p>
            </w:sdtContent>
          </w:sdt>
          <w:sdt>
            <w:sdtPr>
              <w:alias w:val="Adresse gate 000"/>
              <w:tag w:val="Adresse gate 000"/>
              <w:id w:val="889620430"/>
              <w:placeholder>
                <w:docPart w:val="C350AD7821C74A00BBC6E79B1FCE8DA8"/>
              </w:placeholder>
              <w:showingPlcHdr/>
              <w:text w:multiLine="1"/>
            </w:sdtPr>
            <w:sdtEndPr/>
            <w:sdtContent>
              <w:p w14:paraId="6B5E2F9B" w14:textId="77777777" w:rsidR="00313BEC" w:rsidRDefault="00313BEC" w:rsidP="00E63F13">
                <w:r w:rsidRPr="004A31E6">
                  <w:rPr>
                    <w:rStyle w:val="PlaceholderText"/>
                    <w:color w:val="auto"/>
                  </w:rPr>
                  <w:t>[Adresse gate 000]</w:t>
                </w:r>
              </w:p>
            </w:sdtContent>
          </w:sdt>
          <w:sdt>
            <w:sdtPr>
              <w:alias w:val="0000 Byen, Norge"/>
              <w:tag w:val="0000 Byen, Norge"/>
              <w:id w:val="873737518"/>
              <w:placeholder>
                <w:docPart w:val="38AD84CA568D45F39C13B712E118AE61"/>
              </w:placeholder>
              <w:showingPlcHdr/>
              <w:text w:multiLine="1"/>
            </w:sdtPr>
            <w:sdtEndPr/>
            <w:sdtContent>
              <w:p w14:paraId="1755340A" w14:textId="77777777" w:rsidR="00313BEC" w:rsidRDefault="00313BEC" w:rsidP="00E63F13">
                <w:pPr>
                  <w:spacing w:after="600"/>
                </w:pPr>
                <w:r w:rsidRPr="004A31E6">
                  <w:rPr>
                    <w:rStyle w:val="PlaceholderText"/>
                    <w:color w:val="auto"/>
                  </w:rPr>
                  <w:t>[0000 Byen, Norge]</w:t>
                </w:r>
              </w:p>
            </w:sdtContent>
          </w:sdt>
          <w:p w14:paraId="3ABA184F" w14:textId="77777777" w:rsidR="00313BEC" w:rsidRPr="00047897" w:rsidRDefault="006C318E" w:rsidP="00E63F13">
            <w:pPr>
              <w:spacing w:after="1440"/>
            </w:pPr>
            <w:sdt>
              <w:sdtPr>
                <w:alias w:val="Sted"/>
                <w:tag w:val="Sted"/>
                <w:id w:val="-161394755"/>
                <w:placeholder>
                  <w:docPart w:val="1C903B023DCA4C2FAA69036A712BC3B3"/>
                </w:placeholder>
                <w:showingPlcHdr/>
                <w:text w:multiLine="1"/>
              </w:sdtPr>
              <w:sdtEndPr/>
              <w:sdtContent>
                <w:r w:rsidR="00313BEC" w:rsidRPr="00047897">
                  <w:rPr>
                    <w:rStyle w:val="PlaceholderText"/>
                    <w:color w:val="auto"/>
                  </w:rPr>
                  <w:t>[Sted]</w:t>
                </w:r>
              </w:sdtContent>
            </w:sdt>
            <w:r w:rsidR="00313BEC" w:rsidRPr="00047897">
              <w:br/>
            </w:r>
            <w:r w:rsidR="00313BEC" w:rsidRPr="00047897">
              <w:fldChar w:fldCharType="begin"/>
            </w:r>
            <w:r w:rsidR="00313BEC" w:rsidRPr="00047897">
              <w:instrText xml:space="preserve"> CREATEDATE  \@ "dd.MM.yyyy"  \* MERGEFORMAT </w:instrText>
            </w:r>
            <w:r w:rsidR="00313BEC" w:rsidRPr="00047897">
              <w:fldChar w:fldCharType="separate"/>
            </w:r>
            <w:r w:rsidR="00313BEC" w:rsidRPr="00047897">
              <w:rPr>
                <w:noProof/>
              </w:rPr>
              <w:t>27.05.2021</w:t>
            </w:r>
            <w:r w:rsidR="00313BEC" w:rsidRPr="00047897">
              <w:fldChar w:fldCharType="end"/>
            </w:r>
          </w:p>
        </w:tc>
      </w:tr>
    </w:tbl>
    <w:p w14:paraId="2EAD8A6C" w14:textId="591E71AC" w:rsidR="001029A1" w:rsidRPr="00C6704F" w:rsidRDefault="006C318E">
      <w:sdt>
        <w:sdtPr>
          <w:alias w:val="Brødtekst"/>
          <w:tag w:val="Brødtekst"/>
          <w:id w:val="884604292"/>
          <w:placeholder>
            <w:docPart w:val="C639500FED33458494DCAB26BCA75857"/>
          </w:placeholder>
          <w:temporary/>
          <w:showingPlcHdr/>
          <w:text w:multiLine="1"/>
        </w:sdtPr>
        <w:sdtEndPr/>
        <w:sdtContent>
          <w:r w:rsidR="000D7E3E" w:rsidRPr="00C6704F">
            <w:rPr>
              <w:rStyle w:val="PlaceholderText"/>
              <w:color w:val="auto"/>
            </w:rPr>
            <w:t>[Brødtekst]</w:t>
          </w:r>
        </w:sdtContent>
      </w:sdt>
    </w:p>
    <w:sectPr w:rsidR="001029A1" w:rsidRPr="00C6704F" w:rsidSect="00313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075" w:right="709" w:bottom="1985" w:left="3164" w:header="720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0E32" w14:textId="77777777" w:rsidR="006C318E" w:rsidRDefault="006C318E" w:rsidP="00045B49">
      <w:pPr>
        <w:spacing w:after="0" w:line="240" w:lineRule="auto"/>
      </w:pPr>
      <w:r>
        <w:separator/>
      </w:r>
    </w:p>
  </w:endnote>
  <w:endnote w:type="continuationSeparator" w:id="0">
    <w:p w14:paraId="2B684962" w14:textId="77777777" w:rsidR="006C318E" w:rsidRDefault="006C318E" w:rsidP="000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2AEF" w14:textId="77777777" w:rsidR="000C2B7F" w:rsidRDefault="000C2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A95" w14:textId="78BE5EB2" w:rsidR="00045B49" w:rsidRPr="00C6704F" w:rsidRDefault="007F1846" w:rsidP="007F1846">
    <w:pPr>
      <w:pStyle w:val="Footer"/>
      <w:ind w:left="-2436"/>
      <w:jc w:val="right"/>
      <w:rPr>
        <w:rFonts w:asciiTheme="majorHAnsi" w:hAnsiTheme="majorHAnsi"/>
        <w:color w:val="9E1B2E" w:themeColor="text2"/>
        <w:sz w:val="20"/>
        <w:szCs w:val="20"/>
      </w:rPr>
    </w:pPr>
    <w:r w:rsidRPr="00C6704F">
      <w:rPr>
        <w:rFonts w:asciiTheme="majorHAnsi" w:hAnsiTheme="majorHAnsi"/>
        <w:color w:val="9E1B2E" w:themeColor="text2"/>
        <w:sz w:val="20"/>
        <w:szCs w:val="20"/>
      </w:rPr>
      <w:t>www.bygdekvinnelaget.no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C18F" w14:textId="77777777" w:rsidR="000C2B7F" w:rsidRDefault="000C2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DE85" w14:textId="77777777" w:rsidR="006C318E" w:rsidRDefault="006C318E" w:rsidP="00045B49">
      <w:pPr>
        <w:spacing w:after="0" w:line="240" w:lineRule="auto"/>
      </w:pPr>
      <w:r>
        <w:separator/>
      </w:r>
    </w:p>
  </w:footnote>
  <w:footnote w:type="continuationSeparator" w:id="0">
    <w:p w14:paraId="0FE5C00E" w14:textId="77777777" w:rsidR="006C318E" w:rsidRDefault="006C318E" w:rsidP="0004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86E0" w14:textId="77777777" w:rsidR="000C2B7F" w:rsidRDefault="000C2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X="353" w:tblpY="39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7"/>
    </w:tblGrid>
    <w:tr w:rsidR="00C26072" w14:paraId="2AD97D27" w14:textId="77777777" w:rsidTr="00E80E27">
      <w:trPr>
        <w:trHeight w:val="3494"/>
      </w:trPr>
      <w:tc>
        <w:tcPr>
          <w:tcW w:w="4827" w:type="dxa"/>
        </w:tcPr>
        <w:p w14:paraId="2C71F53A" w14:textId="77777777" w:rsidR="00C26072" w:rsidRDefault="00C26072" w:rsidP="00C2607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4A30BCB" wp14:editId="2E0867A7">
                <wp:extent cx="1711757" cy="1709976"/>
                <wp:effectExtent l="0" t="0" r="0" b="0"/>
                <wp:docPr id="84" name="Picture 8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83" cy="1725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6B0E66" w14:textId="01735A26" w:rsidR="00045B49" w:rsidRDefault="0004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A1D0" w14:textId="77777777" w:rsidR="000C2B7F" w:rsidRDefault="000C2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C7"/>
    <w:rsid w:val="00045B49"/>
    <w:rsid w:val="000C2B7F"/>
    <w:rsid w:val="000D7E3E"/>
    <w:rsid w:val="000E07DA"/>
    <w:rsid w:val="001029A1"/>
    <w:rsid w:val="001519AF"/>
    <w:rsid w:val="001C259C"/>
    <w:rsid w:val="002B5368"/>
    <w:rsid w:val="002C558E"/>
    <w:rsid w:val="002F6253"/>
    <w:rsid w:val="00313BEC"/>
    <w:rsid w:val="003741ED"/>
    <w:rsid w:val="00391AC2"/>
    <w:rsid w:val="00500E24"/>
    <w:rsid w:val="00513341"/>
    <w:rsid w:val="005248F4"/>
    <w:rsid w:val="006A45C7"/>
    <w:rsid w:val="006C318E"/>
    <w:rsid w:val="00775528"/>
    <w:rsid w:val="007F1846"/>
    <w:rsid w:val="00843225"/>
    <w:rsid w:val="00876BF0"/>
    <w:rsid w:val="008E150B"/>
    <w:rsid w:val="00930B7C"/>
    <w:rsid w:val="009942B9"/>
    <w:rsid w:val="00B87520"/>
    <w:rsid w:val="00BE03B3"/>
    <w:rsid w:val="00C078EE"/>
    <w:rsid w:val="00C26072"/>
    <w:rsid w:val="00C6704F"/>
    <w:rsid w:val="00C866F9"/>
    <w:rsid w:val="00D35E51"/>
    <w:rsid w:val="00D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CB8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C6704F"/>
    <w:pPr>
      <w:spacing w:line="295" w:lineRule="auto"/>
    </w:pPr>
    <w:rPr>
      <w:sz w:val="24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B7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75528"/>
    <w:pPr>
      <w:spacing w:after="0" w:line="240" w:lineRule="auto"/>
    </w:pPr>
    <w:rPr>
      <w:color w:val="9E1B2E" w:themeColor="text2"/>
      <w:sz w:val="18"/>
      <w:szCs w:val="18"/>
    </w:rPr>
    <w:tblPr>
      <w:tblBorders>
        <w:top w:val="single" w:sz="6" w:space="0" w:color="4472C4" w:themeColor="accent1"/>
        <w:left w:val="single" w:sz="6" w:space="0" w:color="4472C4" w:themeColor="accent1"/>
        <w:bottom w:val="single" w:sz="6" w:space="0" w:color="4472C4" w:themeColor="accent1"/>
        <w:right w:val="single" w:sz="6" w:space="0" w:color="4472C4" w:themeColor="accent1"/>
        <w:insideH w:val="single" w:sz="6" w:space="0" w:color="4472C4" w:themeColor="accent1"/>
        <w:insideV w:val="single" w:sz="6" w:space="0" w:color="4472C4" w:themeColor="accen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99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04F"/>
    <w:rPr>
      <w:sz w:val="24"/>
      <w:lang w:val="nb-NO"/>
    </w:rPr>
  </w:style>
  <w:style w:type="paragraph" w:styleId="Footer">
    <w:name w:val="footer"/>
    <w:basedOn w:val="Normal"/>
    <w:link w:val="FooterChar"/>
    <w:uiPriority w:val="99"/>
    <w:semiHidden/>
    <w:rsid w:val="000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04F"/>
    <w:rPr>
      <w:sz w:val="24"/>
      <w:lang w:val="nb-NO"/>
    </w:rPr>
  </w:style>
  <w:style w:type="character" w:styleId="PlaceholderText">
    <w:name w:val="Placeholder Text"/>
    <w:basedOn w:val="DefaultParagraphFont"/>
    <w:uiPriority w:val="99"/>
    <w:semiHidden/>
    <w:rsid w:val="000D7E3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2B7F"/>
    <w:rPr>
      <w:rFonts w:ascii="Arial" w:eastAsiaTheme="majorEastAsia" w:hAnsi="Arial" w:cstheme="majorBidi"/>
      <w:b/>
      <w:color w:val="000000" w:themeColor="text1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9500FED33458494DCAB26BCA7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B5F0-C5E9-4168-ACF7-93B7D606ABAE}"/>
      </w:docPartPr>
      <w:docPartBody>
        <w:p w:rsidR="00975E0E" w:rsidRDefault="003A285E">
          <w:r w:rsidRPr="00A85DE9">
            <w:rPr>
              <w:rStyle w:val="PlaceholderText"/>
            </w:rPr>
            <w:t>[Brødtekst]</w:t>
          </w:r>
        </w:p>
      </w:docPartBody>
    </w:docPart>
    <w:docPart>
      <w:docPartPr>
        <w:name w:val="227BD432B40D4399904B820E609C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3A50-1507-4EEE-94EB-EB2E50711355}"/>
      </w:docPartPr>
      <w:docPartBody>
        <w:p w:rsidR="008F2E7F" w:rsidRDefault="00C435E7" w:rsidP="00C435E7">
          <w:pPr>
            <w:pStyle w:val="227BD432B40D4399904B820E609C6A58"/>
          </w:pPr>
          <w:r w:rsidRPr="00C15777">
            <w:rPr>
              <w:rStyle w:val="PlaceholderText"/>
            </w:rPr>
            <w:t>[Navn Etternavn]</w:t>
          </w:r>
        </w:p>
      </w:docPartBody>
    </w:docPart>
    <w:docPart>
      <w:docPartPr>
        <w:name w:val="C350AD7821C74A00BBC6E79B1FCE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674E-9139-44B2-91EB-13B1D3BED98B}"/>
      </w:docPartPr>
      <w:docPartBody>
        <w:p w:rsidR="008F2E7F" w:rsidRDefault="00C435E7" w:rsidP="00C435E7">
          <w:pPr>
            <w:pStyle w:val="C350AD7821C74A00BBC6E79B1FCE8DA8"/>
          </w:pPr>
          <w:r w:rsidRPr="00C15777">
            <w:rPr>
              <w:rStyle w:val="PlaceholderText"/>
            </w:rPr>
            <w:t>[Adresse gate 000]</w:t>
          </w:r>
        </w:p>
      </w:docPartBody>
    </w:docPart>
    <w:docPart>
      <w:docPartPr>
        <w:name w:val="38AD84CA568D45F39C13B712E118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7F68-08C5-47E9-B0D0-3455DD27812A}"/>
      </w:docPartPr>
      <w:docPartBody>
        <w:p w:rsidR="008F2E7F" w:rsidRDefault="00C435E7" w:rsidP="00C435E7">
          <w:pPr>
            <w:pStyle w:val="38AD84CA568D45F39C13B712E118AE61"/>
          </w:pPr>
          <w:r w:rsidRPr="00C15777">
            <w:rPr>
              <w:rStyle w:val="PlaceholderText"/>
            </w:rPr>
            <w:t>[0000 Byen, Norge]</w:t>
          </w:r>
        </w:p>
      </w:docPartBody>
    </w:docPart>
    <w:docPart>
      <w:docPartPr>
        <w:name w:val="1C903B023DCA4C2FAA69036A712B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3072-BE60-4760-B94E-AE06C9FCE528}"/>
      </w:docPartPr>
      <w:docPartBody>
        <w:p w:rsidR="008F2E7F" w:rsidRDefault="00C435E7" w:rsidP="00C435E7">
          <w:pPr>
            <w:pStyle w:val="1C903B023DCA4C2FAA69036A712BC3B3"/>
          </w:pPr>
          <w:r w:rsidRPr="00B417BC">
            <w:rPr>
              <w:rStyle w:val="PlaceholderText"/>
            </w:rPr>
            <w:t>[Sted]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5E"/>
    <w:rsid w:val="00213FE2"/>
    <w:rsid w:val="003A285E"/>
    <w:rsid w:val="00447091"/>
    <w:rsid w:val="004E6C43"/>
    <w:rsid w:val="007B7CCA"/>
    <w:rsid w:val="007E1E13"/>
    <w:rsid w:val="008F2E7F"/>
    <w:rsid w:val="00975E0E"/>
    <w:rsid w:val="0098597F"/>
    <w:rsid w:val="009F2D79"/>
    <w:rsid w:val="00C435E7"/>
    <w:rsid w:val="00D23018"/>
    <w:rsid w:val="00D31249"/>
    <w:rsid w:val="00E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5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5E7"/>
    <w:rPr>
      <w:color w:val="808080"/>
    </w:rPr>
  </w:style>
  <w:style w:type="paragraph" w:customStyle="1" w:styleId="227BD432B40D4399904B820E609C6A58">
    <w:name w:val="227BD432B40D4399904B820E609C6A58"/>
    <w:rsid w:val="00C435E7"/>
  </w:style>
  <w:style w:type="paragraph" w:customStyle="1" w:styleId="C350AD7821C74A00BBC6E79B1FCE8DA8">
    <w:name w:val="C350AD7821C74A00BBC6E79B1FCE8DA8"/>
    <w:rsid w:val="00C435E7"/>
  </w:style>
  <w:style w:type="paragraph" w:customStyle="1" w:styleId="38AD84CA568D45F39C13B712E118AE61">
    <w:name w:val="38AD84CA568D45F39C13B712E118AE61"/>
    <w:rsid w:val="00C435E7"/>
  </w:style>
  <w:style w:type="paragraph" w:customStyle="1" w:styleId="1C903B023DCA4C2FAA69036A712BC3B3">
    <w:name w:val="1C903B023DCA4C2FAA69036A712BC3B3"/>
    <w:rsid w:val="00C43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BK_Farg">
      <a:dk1>
        <a:sysClr val="windowText" lastClr="000000"/>
      </a:dk1>
      <a:lt1>
        <a:sysClr val="window" lastClr="FFFFFF"/>
      </a:lt1>
      <a:dk2>
        <a:srgbClr val="9E1B2E"/>
      </a:dk2>
      <a:lt2>
        <a:srgbClr val="F4E7D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1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B5F97-F0EE-4BEF-B9AF-D78476BFB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DFF65-F3F3-4F8A-AD03-E5475FD3DAAF}">
  <ds:schemaRefs/>
</ds:datastoreItem>
</file>

<file path=customXml/itemProps3.xml><?xml version="1.0" encoding="utf-8"?>
<ds:datastoreItem xmlns:ds="http://schemas.openxmlformats.org/officeDocument/2006/customXml" ds:itemID="{E0168E5B-77B6-4E2F-8EFB-86F5695B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82547-C0C9-4CE7-94D7-79AFEBEF5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NBK_Brevmal_2_Arial_13.09.2021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Almvik</dc:creator>
  <cp:keywords/>
  <dc:description/>
  <cp:lastModifiedBy>Kristin Almvik</cp:lastModifiedBy>
  <cp:revision>3</cp:revision>
  <dcterms:created xsi:type="dcterms:W3CDTF">2021-09-13T07:31:00Z</dcterms:created>
  <dcterms:modified xsi:type="dcterms:W3CDTF">2021-09-13T07:35:00Z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