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6B66" w14:textId="77777777" w:rsidR="00FE56AF" w:rsidRDefault="002562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RØMMEGRAUT</w:t>
      </w:r>
    </w:p>
    <w:p w14:paraId="0520147B" w14:textId="0C35639D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>1 liter rømme</w:t>
      </w:r>
      <w:bookmarkStart w:id="0" w:name="_GoBack"/>
      <w:bookmarkEnd w:id="0"/>
    </w:p>
    <w:p w14:paraId="3ABE5FCB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 xml:space="preserve">6 dl </w:t>
      </w:r>
      <w:proofErr w:type="spellStart"/>
      <w:r>
        <w:rPr>
          <w:sz w:val="24"/>
          <w:szCs w:val="24"/>
        </w:rPr>
        <w:t>hv.mel</w:t>
      </w:r>
      <w:proofErr w:type="spellEnd"/>
    </w:p>
    <w:p w14:paraId="346DAF8F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>1 liter melk</w:t>
      </w:r>
    </w:p>
    <w:p w14:paraId="6EF4DF5B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>2 ss sukker</w:t>
      </w:r>
    </w:p>
    <w:p w14:paraId="4329A12A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>1 ½ ts salt</w:t>
      </w:r>
    </w:p>
    <w:p w14:paraId="2F18B2E2" w14:textId="77777777" w:rsidR="00FE56AF" w:rsidRDefault="002562D8">
      <w:r>
        <w:rPr>
          <w:sz w:val="24"/>
          <w:szCs w:val="24"/>
        </w:rPr>
        <w:t xml:space="preserve">Kok rømmen i om lag et kvarter, eller til du ser små feitstjerner. </w:t>
      </w:r>
      <w:proofErr w:type="gramStart"/>
      <w:r w:rsidRPr="0080412D">
        <w:rPr>
          <w:sz w:val="24"/>
          <w:szCs w:val="24"/>
        </w:rPr>
        <w:t>Ta  kjelen</w:t>
      </w:r>
      <w:proofErr w:type="gramEnd"/>
      <w:r w:rsidRPr="0080412D">
        <w:rPr>
          <w:sz w:val="24"/>
          <w:szCs w:val="24"/>
        </w:rPr>
        <w:t xml:space="preserve"> til side, dryss på hvetemel, og kok videre. Då kjem rømmefeitet ut. Ta av </w:t>
      </w:r>
      <w:r w:rsidRPr="0080412D">
        <w:rPr>
          <w:sz w:val="24"/>
          <w:szCs w:val="24"/>
        </w:rPr>
        <w:t>feittet i en liten kjele.</w:t>
      </w:r>
    </w:p>
    <w:p w14:paraId="61934DC8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 xml:space="preserve">Dryss på resten av hvetemelet,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4 dl. Varm melken. Spe rømmen forsiktig med varm melk under omrøring. Ha i sukker og salt.</w:t>
      </w:r>
    </w:p>
    <w:p w14:paraId="6B1BEF02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>Server rømmegrøten med sukker og kanel til. Hører også med hjemmelaget iskald saft.</w:t>
      </w:r>
    </w:p>
    <w:p w14:paraId="29AD1B83" w14:textId="77777777" w:rsidR="00FE56AF" w:rsidRDefault="002562D8">
      <w:pPr>
        <w:rPr>
          <w:sz w:val="24"/>
          <w:szCs w:val="24"/>
        </w:rPr>
      </w:pPr>
      <w:r>
        <w:rPr>
          <w:sz w:val="24"/>
          <w:szCs w:val="24"/>
        </w:rPr>
        <w:t>Det er ofte vanlig me</w:t>
      </w:r>
      <w:r>
        <w:rPr>
          <w:sz w:val="24"/>
          <w:szCs w:val="24"/>
        </w:rPr>
        <w:t>d spekemat og flatbrød etter grøten.</w:t>
      </w:r>
    </w:p>
    <w:p w14:paraId="710526C3" w14:textId="77777777" w:rsidR="00FE56AF" w:rsidRDefault="00FE56AF">
      <w:pPr>
        <w:rPr>
          <w:sz w:val="24"/>
          <w:szCs w:val="24"/>
        </w:rPr>
      </w:pPr>
    </w:p>
    <w:p w14:paraId="6DACED30" w14:textId="77777777" w:rsidR="00FE56AF" w:rsidRPr="0080412D" w:rsidRDefault="002562D8">
      <w:pPr>
        <w:rPr>
          <w:sz w:val="24"/>
          <w:szCs w:val="24"/>
        </w:rPr>
      </w:pPr>
      <w:r w:rsidRPr="0080412D">
        <w:rPr>
          <w:sz w:val="24"/>
          <w:szCs w:val="24"/>
        </w:rPr>
        <w:t>Oppskrift hentet frå kokeboka «Den gode smaken» gitt ut Møre og Romsdal Bygdekvinnelag.</w:t>
      </w:r>
    </w:p>
    <w:p w14:paraId="1E144F70" w14:textId="77777777" w:rsidR="00FE56AF" w:rsidRPr="0080412D" w:rsidRDefault="00FE56AF">
      <w:pPr>
        <w:rPr>
          <w:sz w:val="24"/>
          <w:szCs w:val="24"/>
        </w:rPr>
      </w:pPr>
    </w:p>
    <w:p w14:paraId="0C383F0D" w14:textId="77777777" w:rsidR="00FE56AF" w:rsidRDefault="002562D8">
      <w:r w:rsidRPr="0080412D">
        <w:rPr>
          <w:b/>
          <w:bCs/>
          <w:sz w:val="24"/>
          <w:szCs w:val="24"/>
        </w:rPr>
        <w:t>Jordbær/rabarbrasylte</w:t>
      </w:r>
      <w:r w:rsidRPr="0080412D">
        <w:rPr>
          <w:sz w:val="24"/>
          <w:szCs w:val="24"/>
        </w:rPr>
        <w:t>.</w:t>
      </w:r>
    </w:p>
    <w:p w14:paraId="64D79483" w14:textId="77777777" w:rsidR="00FE56AF" w:rsidRPr="0080412D" w:rsidRDefault="002562D8">
      <w:pPr>
        <w:rPr>
          <w:sz w:val="24"/>
          <w:szCs w:val="24"/>
        </w:rPr>
      </w:pPr>
      <w:r w:rsidRPr="0080412D">
        <w:rPr>
          <w:sz w:val="24"/>
          <w:szCs w:val="24"/>
        </w:rPr>
        <w:t>1 kg Jordbær</w:t>
      </w:r>
    </w:p>
    <w:p w14:paraId="3D6947AC" w14:textId="77777777" w:rsidR="00FE56AF" w:rsidRPr="0080412D" w:rsidRDefault="002562D8">
      <w:pPr>
        <w:rPr>
          <w:sz w:val="24"/>
          <w:szCs w:val="24"/>
        </w:rPr>
      </w:pPr>
      <w:r w:rsidRPr="0080412D">
        <w:rPr>
          <w:sz w:val="24"/>
          <w:szCs w:val="24"/>
        </w:rPr>
        <w:t>1 kg rabarbra</w:t>
      </w:r>
    </w:p>
    <w:p w14:paraId="0AEF6269" w14:textId="77777777" w:rsidR="00FE56AF" w:rsidRPr="0080412D" w:rsidRDefault="002562D8">
      <w:pPr>
        <w:rPr>
          <w:sz w:val="24"/>
          <w:szCs w:val="24"/>
        </w:rPr>
      </w:pPr>
      <w:r w:rsidRPr="0080412D">
        <w:rPr>
          <w:sz w:val="24"/>
          <w:szCs w:val="24"/>
        </w:rPr>
        <w:t>2 ts vaniljesukker</w:t>
      </w:r>
    </w:p>
    <w:p w14:paraId="1C9F1037" w14:textId="77777777" w:rsidR="00FE56AF" w:rsidRPr="0080412D" w:rsidRDefault="002562D8">
      <w:pPr>
        <w:rPr>
          <w:sz w:val="24"/>
          <w:szCs w:val="24"/>
        </w:rPr>
      </w:pPr>
      <w:r w:rsidRPr="0080412D">
        <w:rPr>
          <w:sz w:val="24"/>
          <w:szCs w:val="24"/>
        </w:rPr>
        <w:t>800 gram sukker</w:t>
      </w:r>
    </w:p>
    <w:p w14:paraId="1D3DDF0E" w14:textId="77777777" w:rsidR="00FE56AF" w:rsidRPr="0080412D" w:rsidRDefault="00FE56AF">
      <w:pPr>
        <w:rPr>
          <w:sz w:val="24"/>
          <w:szCs w:val="24"/>
        </w:rPr>
      </w:pPr>
    </w:p>
    <w:p w14:paraId="69A2E417" w14:textId="77777777" w:rsidR="00FE56AF" w:rsidRDefault="002562D8">
      <w:r w:rsidRPr="0080412D">
        <w:rPr>
          <w:sz w:val="24"/>
          <w:szCs w:val="24"/>
        </w:rPr>
        <w:t xml:space="preserve">Del og rens jordbær og rabarbra. </w:t>
      </w:r>
      <w:r>
        <w:rPr>
          <w:sz w:val="24"/>
          <w:szCs w:val="24"/>
        </w:rPr>
        <w:t>Legg lagvi</w:t>
      </w:r>
      <w:r>
        <w:rPr>
          <w:sz w:val="24"/>
          <w:szCs w:val="24"/>
        </w:rPr>
        <w:t>s i en kasserolle og strø sukker/vaniljesukker imellom. La dette stå på benken til det safter seg (et par timer)</w:t>
      </w:r>
    </w:p>
    <w:p w14:paraId="2915358D" w14:textId="77777777" w:rsidR="00FE56AF" w:rsidRDefault="002562D8">
      <w:r>
        <w:rPr>
          <w:sz w:val="24"/>
          <w:szCs w:val="24"/>
          <w:lang w:val="nn-NO"/>
        </w:rPr>
        <w:t xml:space="preserve">Kok opp og skum av. </w:t>
      </w:r>
      <w:r>
        <w:rPr>
          <w:sz w:val="24"/>
          <w:szCs w:val="24"/>
        </w:rPr>
        <w:t xml:space="preserve">La det stå så lenge at det tykner. </w:t>
      </w:r>
    </w:p>
    <w:p w14:paraId="2DB42AFB" w14:textId="77777777" w:rsidR="00FE56AF" w:rsidRDefault="00FE56AF">
      <w:pPr>
        <w:rPr>
          <w:sz w:val="24"/>
          <w:szCs w:val="24"/>
        </w:rPr>
      </w:pPr>
    </w:p>
    <w:p w14:paraId="73E1A0F8" w14:textId="77777777" w:rsidR="00FE56AF" w:rsidRDefault="002562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Rabarbrasaft</w:t>
      </w:r>
    </w:p>
    <w:p w14:paraId="31E9365E" w14:textId="77777777" w:rsidR="00FE56AF" w:rsidRDefault="002562D8">
      <w:hyperlink r:id="rId6" w:history="1">
        <w:r>
          <w:rPr>
            <w:rStyle w:val="Hyperkobling"/>
          </w:rPr>
          <w:t>https://norsktradisjonsmat.no/oppskrift/rabarbrasaft</w:t>
        </w:r>
      </w:hyperlink>
    </w:p>
    <w:p w14:paraId="5AD779C1" w14:textId="77777777" w:rsidR="00FE56AF" w:rsidRDefault="002562D8">
      <w:r>
        <w:t>Bruk denne. Bare ref. til siden.</w:t>
      </w:r>
    </w:p>
    <w:p w14:paraId="1766D781" w14:textId="77777777" w:rsidR="00FE56AF" w:rsidRDefault="00FE56AF"/>
    <w:p w14:paraId="5F66230A" w14:textId="77777777" w:rsidR="00FE56AF" w:rsidRDefault="00FE56AF"/>
    <w:p w14:paraId="6C5B12CB" w14:textId="77777777" w:rsidR="00FE56AF" w:rsidRDefault="00FE56AF">
      <w:pPr>
        <w:rPr>
          <w:b/>
          <w:bCs/>
          <w:sz w:val="24"/>
          <w:szCs w:val="24"/>
        </w:rPr>
      </w:pPr>
    </w:p>
    <w:p w14:paraId="7CECDF9E" w14:textId="77777777" w:rsidR="00FE56AF" w:rsidRDefault="00FE56AF">
      <w:pPr>
        <w:rPr>
          <w:sz w:val="24"/>
          <w:szCs w:val="24"/>
        </w:rPr>
      </w:pPr>
    </w:p>
    <w:sectPr w:rsidR="00FE56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0F75" w14:textId="77777777" w:rsidR="002562D8" w:rsidRDefault="002562D8">
      <w:pPr>
        <w:spacing w:after="0" w:line="240" w:lineRule="auto"/>
      </w:pPr>
      <w:r>
        <w:separator/>
      </w:r>
    </w:p>
  </w:endnote>
  <w:endnote w:type="continuationSeparator" w:id="0">
    <w:p w14:paraId="0907C411" w14:textId="77777777" w:rsidR="002562D8" w:rsidRDefault="0025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67B9" w14:textId="77777777" w:rsidR="002562D8" w:rsidRDefault="00256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1CA6EF" w14:textId="77777777" w:rsidR="002562D8" w:rsidRDefault="00256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56AF"/>
    <w:rsid w:val="002562D8"/>
    <w:rsid w:val="0080412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19E"/>
  <w15:docId w15:val="{3CCB09AC-A6D7-418D-9062-E066043D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nn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sktradisjonsmat.no/oppskrift/rabarbrasa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frisvold vågan</dc:creator>
  <dc:description/>
  <cp:lastModifiedBy>sigurd frisvold vågan</cp:lastModifiedBy>
  <cp:revision>2</cp:revision>
  <dcterms:created xsi:type="dcterms:W3CDTF">2019-07-22T14:53:00Z</dcterms:created>
  <dcterms:modified xsi:type="dcterms:W3CDTF">2019-07-22T14:53:00Z</dcterms:modified>
</cp:coreProperties>
</file>