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D9" w:rsidRPr="00231126" w:rsidRDefault="00231126" w:rsidP="00231126">
      <w:p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jc w:val="center"/>
        <w:rPr>
          <w:rFonts w:asciiTheme="minorHAnsi" w:hAnsiTheme="minorHAnsi" w:cstheme="minorHAnsi"/>
          <w:b/>
          <w:sz w:val="48"/>
          <w:szCs w:val="26"/>
        </w:rPr>
      </w:pPr>
      <w:r w:rsidRPr="00231126">
        <w:rPr>
          <w:rFonts w:asciiTheme="minorHAnsi" w:hAnsiTheme="minorHAnsi" w:cstheme="minorHAnsi"/>
          <w:noProof/>
          <w:sz w:val="32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342900</wp:posOffset>
            </wp:positionV>
            <wp:extent cx="694690" cy="970915"/>
            <wp:effectExtent l="0" t="0" r="0" b="0"/>
            <wp:wrapNone/>
            <wp:docPr id="4" name="Bilde 4" descr="C:\_ole\wiio\BILDER\Nora\logoer\LARDAL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ole\wiio\BILDER\Nora\logoer\LARDAL_LOKALLAG_LOGO_MØ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1" r="24334"/>
                    <a:stretch/>
                  </pic:blipFill>
                  <pic:spPr bwMode="auto">
                    <a:xfrm>
                      <a:off x="0" y="0"/>
                      <a:ext cx="69469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126">
        <w:rPr>
          <w:rFonts w:asciiTheme="minorHAnsi" w:hAnsiTheme="minorHAnsi" w:cstheme="minorHAnsi"/>
          <w:noProof/>
          <w:sz w:val="32"/>
          <w:szCs w:val="26"/>
        </w:rPr>
        <w:drawing>
          <wp:anchor distT="0" distB="0" distL="114300" distR="114300" simplePos="0" relativeHeight="251660288" behindDoc="0" locked="0" layoutInCell="1" allowOverlap="1" wp14:anchorId="12F08F26" wp14:editId="31B05D9A">
            <wp:simplePos x="0" y="0"/>
            <wp:positionH relativeFrom="page">
              <wp:posOffset>6076950</wp:posOffset>
            </wp:positionH>
            <wp:positionV relativeFrom="page">
              <wp:posOffset>333375</wp:posOffset>
            </wp:positionV>
            <wp:extent cx="694904" cy="970915"/>
            <wp:effectExtent l="0" t="0" r="0" b="0"/>
            <wp:wrapNone/>
            <wp:docPr id="5" name="Bilde 5" descr="C:\_ole\wiio\BILDER\Nora\logoer\LARDAL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ole\wiio\BILDER\Nora\logoer\LARDAL_LOKALLAG_LOGO_MØ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1" r="24334"/>
                    <a:stretch/>
                  </pic:blipFill>
                  <pic:spPr bwMode="auto">
                    <a:xfrm>
                      <a:off x="0" y="0"/>
                      <a:ext cx="694904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126">
        <w:rPr>
          <w:rFonts w:asciiTheme="minorHAnsi" w:hAnsiTheme="minorHAnsi" w:cstheme="minorHAnsi"/>
          <w:b/>
          <w:sz w:val="56"/>
          <w:szCs w:val="26"/>
        </w:rPr>
        <w:t>Ordensregler for vevstua.</w:t>
      </w:r>
    </w:p>
    <w:p w:rsidR="00231126" w:rsidRDefault="00231126" w:rsidP="003E4B9D">
      <w:p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rPr>
          <w:rFonts w:asciiTheme="minorHAnsi" w:hAnsiTheme="minorHAnsi" w:cstheme="minorHAnsi"/>
          <w:sz w:val="26"/>
          <w:szCs w:val="26"/>
        </w:rPr>
      </w:pPr>
    </w:p>
    <w:p w:rsidR="00231126" w:rsidRDefault="00231126" w:rsidP="003E4B9D">
      <w:p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rPr>
          <w:rFonts w:asciiTheme="minorHAnsi" w:hAnsiTheme="minorHAnsi" w:cstheme="minorHAnsi"/>
          <w:sz w:val="26"/>
          <w:szCs w:val="26"/>
        </w:rPr>
      </w:pPr>
    </w:p>
    <w:p w:rsidR="00DE4A9E" w:rsidRDefault="00DE4A9E" w:rsidP="003E4B9D">
      <w:p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rPr>
          <w:rFonts w:asciiTheme="minorHAnsi" w:hAnsiTheme="minorHAnsi" w:cstheme="minorHAnsi"/>
          <w:sz w:val="26"/>
          <w:szCs w:val="26"/>
        </w:rPr>
      </w:pPr>
    </w:p>
    <w:p w:rsidR="00231126" w:rsidRPr="00231126" w:rsidRDefault="00231126" w:rsidP="00231126">
      <w:pPr>
        <w:pStyle w:val="Listeavsnitt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line="480" w:lineRule="auto"/>
        <w:ind w:right="567"/>
        <w:rPr>
          <w:rFonts w:asciiTheme="minorHAnsi" w:hAnsiTheme="minorHAnsi" w:cstheme="minorHAnsi"/>
          <w:sz w:val="32"/>
        </w:rPr>
      </w:pPr>
      <w:r w:rsidRPr="00231126">
        <w:rPr>
          <w:rFonts w:asciiTheme="minorHAnsi" w:hAnsiTheme="minorHAnsi" w:cstheme="minorHAnsi"/>
          <w:sz w:val="40"/>
          <w:szCs w:val="26"/>
        </w:rPr>
        <w:t>Ikke gå med ute</w:t>
      </w:r>
      <w:r>
        <w:rPr>
          <w:rFonts w:asciiTheme="minorHAnsi" w:hAnsiTheme="minorHAnsi" w:cstheme="minorHAnsi"/>
          <w:sz w:val="40"/>
          <w:szCs w:val="26"/>
        </w:rPr>
        <w:t>-</w:t>
      </w:r>
      <w:r w:rsidRPr="00231126">
        <w:rPr>
          <w:rFonts w:asciiTheme="minorHAnsi" w:hAnsiTheme="minorHAnsi" w:cstheme="minorHAnsi"/>
          <w:sz w:val="40"/>
          <w:szCs w:val="26"/>
        </w:rPr>
        <w:t>sko inne.</w:t>
      </w:r>
      <w:r>
        <w:rPr>
          <w:rFonts w:asciiTheme="minorHAnsi" w:hAnsiTheme="minorHAnsi" w:cstheme="minorHAnsi"/>
          <w:sz w:val="40"/>
          <w:szCs w:val="26"/>
        </w:rPr>
        <w:t xml:space="preserve"> Bruk sokker eller tøfler.</w:t>
      </w:r>
    </w:p>
    <w:p w:rsidR="00231126" w:rsidRPr="00231126" w:rsidRDefault="00036F83" w:rsidP="00231126">
      <w:pPr>
        <w:pStyle w:val="Listeavsnitt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  <w:szCs w:val="26"/>
        </w:rPr>
        <w:t>Ikke justé</w:t>
      </w:r>
      <w:r w:rsidR="00231126">
        <w:rPr>
          <w:rFonts w:asciiTheme="minorHAnsi" w:hAnsiTheme="minorHAnsi" w:cstheme="minorHAnsi"/>
          <w:sz w:val="40"/>
          <w:szCs w:val="26"/>
        </w:rPr>
        <w:t>r panelovnene. Trengs det mere varme, fyr</w:t>
      </w:r>
      <w:r w:rsidR="00231126">
        <w:rPr>
          <w:rFonts w:asciiTheme="minorHAnsi" w:hAnsiTheme="minorHAnsi" w:cstheme="minorHAnsi"/>
          <w:sz w:val="40"/>
          <w:szCs w:val="26"/>
        </w:rPr>
        <w:br/>
        <w:t xml:space="preserve">opp i vedovnen. Ved finner du i </w:t>
      </w:r>
      <w:r>
        <w:rPr>
          <w:rFonts w:asciiTheme="minorHAnsi" w:hAnsiTheme="minorHAnsi" w:cstheme="minorHAnsi"/>
          <w:sz w:val="40"/>
          <w:szCs w:val="26"/>
        </w:rPr>
        <w:t>låven</w:t>
      </w:r>
      <w:r w:rsidR="00231126">
        <w:rPr>
          <w:rFonts w:asciiTheme="minorHAnsi" w:hAnsiTheme="minorHAnsi" w:cstheme="minorHAnsi"/>
          <w:sz w:val="40"/>
          <w:szCs w:val="26"/>
        </w:rPr>
        <w:t xml:space="preserve">. </w:t>
      </w:r>
      <w:r>
        <w:rPr>
          <w:rFonts w:asciiTheme="minorHAnsi" w:hAnsiTheme="minorHAnsi" w:cstheme="minorHAnsi"/>
          <w:sz w:val="40"/>
          <w:szCs w:val="26"/>
        </w:rPr>
        <w:t xml:space="preserve">Nøkkel henger i bøttekottet. </w:t>
      </w:r>
      <w:r w:rsidR="00231126">
        <w:rPr>
          <w:rFonts w:asciiTheme="minorHAnsi" w:hAnsiTheme="minorHAnsi" w:cstheme="minorHAnsi"/>
          <w:sz w:val="40"/>
          <w:szCs w:val="26"/>
        </w:rPr>
        <w:t xml:space="preserve">Det er lys der med en bryter </w:t>
      </w:r>
      <w:r>
        <w:rPr>
          <w:rFonts w:asciiTheme="minorHAnsi" w:hAnsiTheme="minorHAnsi" w:cstheme="minorHAnsi"/>
          <w:sz w:val="40"/>
          <w:szCs w:val="26"/>
        </w:rPr>
        <w:t>inne</w:t>
      </w:r>
      <w:r w:rsidR="00231126">
        <w:rPr>
          <w:rFonts w:asciiTheme="minorHAnsi" w:hAnsiTheme="minorHAnsi" w:cstheme="minorHAnsi"/>
          <w:sz w:val="40"/>
          <w:szCs w:val="26"/>
        </w:rPr>
        <w:t>. Det er lurt å fylle vedkassa på dagtid.</w:t>
      </w:r>
    </w:p>
    <w:p w:rsidR="00231126" w:rsidRPr="00231126" w:rsidRDefault="00231126" w:rsidP="00231126">
      <w:pPr>
        <w:pStyle w:val="Listeavsnitt"/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720" w:right="567"/>
        <w:rPr>
          <w:rFonts w:asciiTheme="minorHAnsi" w:hAnsiTheme="minorHAnsi" w:cstheme="minorHAnsi"/>
          <w:sz w:val="40"/>
        </w:rPr>
      </w:pPr>
    </w:p>
    <w:p w:rsidR="0063737B" w:rsidRDefault="00231126" w:rsidP="003E4B9D">
      <w:pPr>
        <w:pStyle w:val="Listeavsnitt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rPr>
          <w:rFonts w:asciiTheme="minorHAnsi" w:hAnsiTheme="minorHAnsi" w:cstheme="minorHAnsi"/>
          <w:sz w:val="40"/>
        </w:rPr>
      </w:pPr>
      <w:r w:rsidRPr="00231126">
        <w:rPr>
          <w:rFonts w:asciiTheme="minorHAnsi" w:hAnsiTheme="minorHAnsi" w:cstheme="minorHAnsi"/>
          <w:sz w:val="40"/>
        </w:rPr>
        <w:t>Sop</w:t>
      </w:r>
      <w:r w:rsidR="00DE4A9E">
        <w:rPr>
          <w:rFonts w:asciiTheme="minorHAnsi" w:hAnsiTheme="minorHAnsi" w:cstheme="minorHAnsi"/>
          <w:sz w:val="40"/>
        </w:rPr>
        <w:t xml:space="preserve"> under veven når du er ferdig for</w:t>
      </w:r>
      <w:r w:rsidRPr="00231126">
        <w:rPr>
          <w:rFonts w:asciiTheme="minorHAnsi" w:hAnsiTheme="minorHAnsi" w:cstheme="minorHAnsi"/>
          <w:sz w:val="40"/>
        </w:rPr>
        <w:t xml:space="preserve"> dagen. Bruk gjerne støvsuger.</w:t>
      </w:r>
    </w:p>
    <w:p w:rsidR="00DE4A9E" w:rsidRPr="00DE4A9E" w:rsidRDefault="00DE4A9E" w:rsidP="00DE4A9E">
      <w:pPr>
        <w:pStyle w:val="Listeavsnitt"/>
        <w:rPr>
          <w:rFonts w:asciiTheme="minorHAnsi" w:hAnsiTheme="minorHAnsi" w:cstheme="minorHAnsi"/>
          <w:sz w:val="40"/>
        </w:rPr>
      </w:pPr>
      <w:bookmarkStart w:id="0" w:name="_GoBack"/>
      <w:bookmarkEnd w:id="0"/>
    </w:p>
    <w:p w:rsidR="00DE4A9E" w:rsidRDefault="00DE4A9E" w:rsidP="003E4B9D">
      <w:pPr>
        <w:pStyle w:val="Listeavsnitt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Nedklipping må skje i sa</w:t>
      </w:r>
      <w:r w:rsidR="00036F83">
        <w:rPr>
          <w:rFonts w:asciiTheme="minorHAnsi" w:hAnsiTheme="minorHAnsi" w:cstheme="minorHAnsi"/>
          <w:sz w:val="40"/>
        </w:rPr>
        <w:t>marbeid med 2 fra vevstue-komité</w:t>
      </w:r>
      <w:r>
        <w:rPr>
          <w:rFonts w:asciiTheme="minorHAnsi" w:hAnsiTheme="minorHAnsi" w:cstheme="minorHAnsi"/>
          <w:sz w:val="40"/>
        </w:rPr>
        <w:t>en. Knyt fram slik at det er ferdig til nestemann.</w:t>
      </w:r>
    </w:p>
    <w:p w:rsidR="00DE4A9E" w:rsidRPr="00DE4A9E" w:rsidRDefault="00DE4A9E" w:rsidP="00DE4A9E">
      <w:pPr>
        <w:pStyle w:val="Listeavsnitt"/>
        <w:rPr>
          <w:rFonts w:asciiTheme="minorHAnsi" w:hAnsiTheme="minorHAnsi" w:cstheme="minorHAnsi"/>
          <w:sz w:val="40"/>
        </w:rPr>
      </w:pPr>
    </w:p>
    <w:p w:rsidR="00DE4A9E" w:rsidRDefault="00DE4A9E" w:rsidP="003E4B9D">
      <w:pPr>
        <w:pStyle w:val="Listeavsnitt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rPr>
          <w:rFonts w:asciiTheme="minorHAnsi" w:hAnsiTheme="minorHAnsi" w:cstheme="minorHAnsi"/>
          <w:sz w:val="40"/>
        </w:rPr>
      </w:pPr>
      <w:r w:rsidRPr="00DE4A9E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4385310</wp:posOffset>
            </wp:positionH>
            <wp:positionV relativeFrom="page">
              <wp:posOffset>5918200</wp:posOffset>
            </wp:positionV>
            <wp:extent cx="1491859" cy="1473200"/>
            <wp:effectExtent l="0" t="0" r="0" b="0"/>
            <wp:wrapNone/>
            <wp:docPr id="6" name="Bilde 6" descr="C:\_ole\wiio\BILDER\Nora\Diverse\ve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ole\wiio\BILDER\Nora\Diverse\vev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59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40"/>
        </w:rPr>
        <w:t>Døra til stuegangen skal være låst.</w:t>
      </w:r>
    </w:p>
    <w:p w:rsidR="00DE4A9E" w:rsidRPr="00DE4A9E" w:rsidRDefault="00DE4A9E" w:rsidP="00DE4A9E">
      <w:pPr>
        <w:pStyle w:val="Listeavsnitt"/>
        <w:rPr>
          <w:rFonts w:asciiTheme="minorHAnsi" w:hAnsiTheme="minorHAnsi" w:cstheme="minorHAnsi"/>
          <w:sz w:val="40"/>
        </w:rPr>
      </w:pPr>
    </w:p>
    <w:p w:rsidR="00DE4A9E" w:rsidRDefault="00DE4A9E" w:rsidP="003E4B9D">
      <w:pPr>
        <w:pStyle w:val="Listeavsnitt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Kast ikke filler i ovnen.</w:t>
      </w:r>
    </w:p>
    <w:p w:rsidR="00DE4A9E" w:rsidRPr="00DE4A9E" w:rsidRDefault="00DE4A9E" w:rsidP="00DE4A9E">
      <w:pPr>
        <w:pStyle w:val="Listeavsnitt"/>
        <w:rPr>
          <w:rFonts w:asciiTheme="minorHAnsi" w:hAnsiTheme="minorHAnsi" w:cstheme="minorHAnsi"/>
          <w:sz w:val="40"/>
        </w:rPr>
      </w:pPr>
    </w:p>
    <w:p w:rsidR="00DE4A9E" w:rsidRDefault="00DE4A9E" w:rsidP="003E4B9D">
      <w:pPr>
        <w:pStyle w:val="Listeavsnitt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Røyking forbudt.</w:t>
      </w:r>
    </w:p>
    <w:p w:rsidR="00DE4A9E" w:rsidRPr="00DE4A9E" w:rsidRDefault="00DE4A9E" w:rsidP="00DE4A9E">
      <w:pPr>
        <w:pStyle w:val="Listeavsnitt"/>
        <w:rPr>
          <w:rFonts w:asciiTheme="minorHAnsi" w:hAnsiTheme="minorHAnsi" w:cstheme="minorHAnsi"/>
          <w:sz w:val="40"/>
        </w:rPr>
      </w:pPr>
    </w:p>
    <w:p w:rsidR="00DE4A9E" w:rsidRDefault="00DE4A9E" w:rsidP="003E4B9D">
      <w:pPr>
        <w:pStyle w:val="Listeavsnitt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Forlat vevstua i den stand du ønsker å finne den!</w:t>
      </w:r>
    </w:p>
    <w:p w:rsidR="00DE4A9E" w:rsidRPr="00DE4A9E" w:rsidRDefault="00DE4A9E" w:rsidP="00DE4A9E">
      <w:pPr>
        <w:pStyle w:val="Listeavsnitt"/>
        <w:rPr>
          <w:rFonts w:asciiTheme="minorHAnsi" w:hAnsiTheme="minorHAnsi" w:cstheme="minorHAnsi"/>
          <w:sz w:val="40"/>
        </w:rPr>
      </w:pPr>
    </w:p>
    <w:p w:rsidR="00DE4A9E" w:rsidRDefault="00DE4A9E" w:rsidP="00DE4A9E">
      <w:p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rPr>
          <w:rFonts w:asciiTheme="minorHAnsi" w:hAnsiTheme="minorHAnsi" w:cstheme="minorHAnsi"/>
          <w:sz w:val="40"/>
        </w:rPr>
      </w:pPr>
    </w:p>
    <w:p w:rsidR="00DE4A9E" w:rsidRPr="00DE4A9E" w:rsidRDefault="00DE4A9E" w:rsidP="00DE4A9E">
      <w:pPr>
        <w:tabs>
          <w:tab w:val="left" w:pos="0"/>
          <w:tab w:val="left" w:pos="360"/>
          <w:tab w:val="left" w:pos="720"/>
          <w:tab w:val="left" w:pos="792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567"/>
        <w:jc w:val="center"/>
        <w:rPr>
          <w:rFonts w:asciiTheme="minorHAnsi" w:hAnsiTheme="minorHAnsi" w:cstheme="minorHAnsi"/>
          <w:b/>
          <w:sz w:val="44"/>
        </w:rPr>
      </w:pPr>
      <w:r w:rsidRPr="00DE4A9E">
        <w:rPr>
          <w:rFonts w:asciiTheme="minorHAnsi" w:hAnsiTheme="minorHAnsi" w:cstheme="minorHAnsi"/>
          <w:b/>
          <w:sz w:val="44"/>
        </w:rPr>
        <w:t>Larda</w:t>
      </w:r>
      <w:r w:rsidR="00036F83">
        <w:rPr>
          <w:rFonts w:asciiTheme="minorHAnsi" w:hAnsiTheme="minorHAnsi" w:cstheme="minorHAnsi"/>
          <w:b/>
          <w:sz w:val="44"/>
        </w:rPr>
        <w:t>l bygdekvinnelag, Vevstue-komité</w:t>
      </w:r>
      <w:r w:rsidRPr="00DE4A9E">
        <w:rPr>
          <w:rFonts w:asciiTheme="minorHAnsi" w:hAnsiTheme="minorHAnsi" w:cstheme="minorHAnsi"/>
          <w:b/>
          <w:sz w:val="44"/>
        </w:rPr>
        <w:t>en.</w:t>
      </w:r>
      <w:r w:rsidRPr="00DE4A9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E4A9E" w:rsidRPr="00DE4A9E">
      <w:headerReference w:type="default" r:id="rId9"/>
      <w:footerReference w:type="default" r:id="rId10"/>
      <w:headerReference w:type="first" r:id="rId11"/>
      <w:pgSz w:w="11907" w:h="16840" w:code="9"/>
      <w:pgMar w:top="1134" w:right="567" w:bottom="1134" w:left="1134" w:header="567" w:footer="567" w:gutter="0"/>
      <w:paperSrc w:first="2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F5" w:rsidRDefault="00E629F5">
      <w:r>
        <w:separator/>
      </w:r>
    </w:p>
  </w:endnote>
  <w:endnote w:type="continuationSeparator" w:id="0">
    <w:p w:rsidR="00E629F5" w:rsidRDefault="00E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lantin">
    <w:altName w:val="Nimro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D1" w:rsidRDefault="007A11D1">
    <w:pPr>
      <w:pStyle w:val="Bunntekst"/>
      <w:ind w:left="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F5" w:rsidRDefault="00E629F5">
      <w:r>
        <w:separator/>
      </w:r>
    </w:p>
  </w:footnote>
  <w:footnote w:type="continuationSeparator" w:id="0">
    <w:p w:rsidR="00E629F5" w:rsidRDefault="00E6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D1" w:rsidRDefault="00560643">
    <w:pPr>
      <w:pStyle w:val="Topptekst"/>
      <w:tabs>
        <w:tab w:val="clear" w:pos="4536"/>
        <w:tab w:val="clear" w:pos="9072"/>
        <w:tab w:val="left" w:pos="78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2246630</wp:posOffset>
              </wp:positionH>
              <wp:positionV relativeFrom="page">
                <wp:posOffset>313055</wp:posOffset>
              </wp:positionV>
              <wp:extent cx="1828800" cy="42100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D1" w:rsidRDefault="007A11D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76.9pt;margin-top:24.65pt;width:2in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" o:allowincell="f" filled="f" stroked="f" strokeweight="0">
              <v:textbox inset="0,0,0,0">
                <w:txbxContent>
                  <w:p w:rsidR="007A11D1" w:rsidRDefault="007A11D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2246630</wp:posOffset>
              </wp:positionH>
              <wp:positionV relativeFrom="page">
                <wp:posOffset>313055</wp:posOffset>
              </wp:positionV>
              <wp:extent cx="1828800" cy="42100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D1" w:rsidRDefault="007A11D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76.9pt;margin-top:24.65pt;width:2in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" o:allowincell="f" filled="f" stroked="f" strokeweight="0">
              <v:textbox inset="0,0,0,0">
                <w:txbxContent>
                  <w:p w:rsidR="007A11D1" w:rsidRDefault="007A11D1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D1" w:rsidRDefault="007A11D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1EA"/>
    <w:multiLevelType w:val="hybridMultilevel"/>
    <w:tmpl w:val="B614C3A8"/>
    <w:lvl w:ilvl="0" w:tplc="7632D96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35C2F"/>
    <w:multiLevelType w:val="multilevel"/>
    <w:tmpl w:val="7E48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9686C"/>
    <w:multiLevelType w:val="hybridMultilevel"/>
    <w:tmpl w:val="777C5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3780"/>
    <w:multiLevelType w:val="hybridMultilevel"/>
    <w:tmpl w:val="81F4DAEA"/>
    <w:lvl w:ilvl="0" w:tplc="041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957C9"/>
    <w:multiLevelType w:val="hybridMultilevel"/>
    <w:tmpl w:val="4A5C2308"/>
    <w:lvl w:ilvl="0" w:tplc="5B903B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55612"/>
    <w:multiLevelType w:val="hybridMultilevel"/>
    <w:tmpl w:val="7E4822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801C6"/>
    <w:multiLevelType w:val="hybridMultilevel"/>
    <w:tmpl w:val="2890868E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39684C"/>
    <w:multiLevelType w:val="multilevel"/>
    <w:tmpl w:val="DE168B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6D7911F6"/>
    <w:multiLevelType w:val="multilevel"/>
    <w:tmpl w:val="DE168B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D4"/>
    <w:rsid w:val="00036F83"/>
    <w:rsid w:val="000E4369"/>
    <w:rsid w:val="000F03C4"/>
    <w:rsid w:val="001028B4"/>
    <w:rsid w:val="00124240"/>
    <w:rsid w:val="002160D9"/>
    <w:rsid w:val="00231126"/>
    <w:rsid w:val="0023518C"/>
    <w:rsid w:val="00253F60"/>
    <w:rsid w:val="002A0633"/>
    <w:rsid w:val="002B4DDF"/>
    <w:rsid w:val="00305CD5"/>
    <w:rsid w:val="00310A2C"/>
    <w:rsid w:val="00326908"/>
    <w:rsid w:val="00385276"/>
    <w:rsid w:val="003E4B9D"/>
    <w:rsid w:val="00426BA9"/>
    <w:rsid w:val="004435C0"/>
    <w:rsid w:val="00461E6D"/>
    <w:rsid w:val="00466A00"/>
    <w:rsid w:val="00474759"/>
    <w:rsid w:val="0047515B"/>
    <w:rsid w:val="004838A2"/>
    <w:rsid w:val="004851BB"/>
    <w:rsid w:val="00494819"/>
    <w:rsid w:val="004F318C"/>
    <w:rsid w:val="00526236"/>
    <w:rsid w:val="00535D4F"/>
    <w:rsid w:val="00560643"/>
    <w:rsid w:val="005625FF"/>
    <w:rsid w:val="00566539"/>
    <w:rsid w:val="005C1EEB"/>
    <w:rsid w:val="005E6E68"/>
    <w:rsid w:val="0063737B"/>
    <w:rsid w:val="006A1A14"/>
    <w:rsid w:val="006F0DB2"/>
    <w:rsid w:val="006F1902"/>
    <w:rsid w:val="00772631"/>
    <w:rsid w:val="00781AEE"/>
    <w:rsid w:val="00796C94"/>
    <w:rsid w:val="007A11D1"/>
    <w:rsid w:val="007A7656"/>
    <w:rsid w:val="007B2D82"/>
    <w:rsid w:val="007D41CA"/>
    <w:rsid w:val="007D4477"/>
    <w:rsid w:val="00832A25"/>
    <w:rsid w:val="00866635"/>
    <w:rsid w:val="00870C20"/>
    <w:rsid w:val="00891209"/>
    <w:rsid w:val="008B2FCA"/>
    <w:rsid w:val="008B70DA"/>
    <w:rsid w:val="008C5E1A"/>
    <w:rsid w:val="008D4371"/>
    <w:rsid w:val="008D58CD"/>
    <w:rsid w:val="009204BF"/>
    <w:rsid w:val="00921217"/>
    <w:rsid w:val="0093327E"/>
    <w:rsid w:val="00973920"/>
    <w:rsid w:val="00A2477D"/>
    <w:rsid w:val="00A42B73"/>
    <w:rsid w:val="00A44A02"/>
    <w:rsid w:val="00A80329"/>
    <w:rsid w:val="00AA0F84"/>
    <w:rsid w:val="00AF5E0D"/>
    <w:rsid w:val="00B1761C"/>
    <w:rsid w:val="00B77906"/>
    <w:rsid w:val="00B814F5"/>
    <w:rsid w:val="00B82599"/>
    <w:rsid w:val="00B93E5F"/>
    <w:rsid w:val="00B95810"/>
    <w:rsid w:val="00BD55DC"/>
    <w:rsid w:val="00BE5881"/>
    <w:rsid w:val="00C14379"/>
    <w:rsid w:val="00C41DA5"/>
    <w:rsid w:val="00C570C8"/>
    <w:rsid w:val="00D33950"/>
    <w:rsid w:val="00D47AFB"/>
    <w:rsid w:val="00D72A33"/>
    <w:rsid w:val="00DA2CB4"/>
    <w:rsid w:val="00DB5B5C"/>
    <w:rsid w:val="00DE4A9E"/>
    <w:rsid w:val="00E16FE1"/>
    <w:rsid w:val="00E27920"/>
    <w:rsid w:val="00E3357F"/>
    <w:rsid w:val="00E42394"/>
    <w:rsid w:val="00E629F5"/>
    <w:rsid w:val="00EF0153"/>
    <w:rsid w:val="00EF25F5"/>
    <w:rsid w:val="00F115AC"/>
    <w:rsid w:val="00F55E75"/>
    <w:rsid w:val="00F6380B"/>
    <w:rsid w:val="00F946D4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4EAFB"/>
  <w15:chartTrackingRefBased/>
  <w15:docId w15:val="{939F66E1-95AA-4B86-BBF6-F233449A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72" w:right="567"/>
      <w:outlineLvl w:val="0"/>
    </w:pPr>
    <w:rPr>
      <w:rFonts w:ascii="Comic Sans MS" w:hAnsi="Comic Sans MS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vdeling">
    <w:name w:val="Avdeling"/>
    <w:pPr>
      <w:overflowPunct w:val="0"/>
      <w:autoSpaceDE w:val="0"/>
      <w:autoSpaceDN w:val="0"/>
      <w:adjustRightInd w:val="0"/>
      <w:textAlignment w:val="baseline"/>
    </w:pPr>
    <w:rPr>
      <w:rFonts w:ascii="Plantin" w:hAnsi="Plantin"/>
      <w:i/>
      <w:color w:val="000000"/>
      <w:sz w:val="32"/>
    </w:rPr>
  </w:style>
  <w:style w:type="paragraph" w:customStyle="1" w:styleId="Blokktekst1">
    <w:name w:val="Blokktekst1"/>
    <w:basedOn w:val="Normal"/>
    <w:pPr>
      <w:tabs>
        <w:tab w:val="left" w:pos="0"/>
        <w:tab w:val="left" w:pos="360"/>
        <w:tab w:val="left" w:pos="720"/>
        <w:tab w:val="left" w:pos="79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60" w:right="567"/>
      <w:jc w:val="center"/>
    </w:pPr>
    <w:rPr>
      <w:rFonts w:ascii="Comic Sans MS" w:hAnsi="Comic Sans MS"/>
      <w:b/>
      <w:sz w:val="32"/>
    </w:rPr>
  </w:style>
  <w:style w:type="character" w:styleId="Hyperkobling">
    <w:name w:val="Hyperlink"/>
    <w:uiPriority w:val="99"/>
    <w:unhideWhenUsed/>
    <w:rsid w:val="007D41CA"/>
    <w:rPr>
      <w:color w:val="0563C1"/>
      <w:u w:val="single"/>
    </w:rPr>
  </w:style>
  <w:style w:type="paragraph" w:customStyle="1" w:styleId="Blokktekst10">
    <w:name w:val="Blokktekst1"/>
    <w:basedOn w:val="Normal"/>
    <w:rsid w:val="002160D9"/>
    <w:pPr>
      <w:tabs>
        <w:tab w:val="left" w:pos="0"/>
        <w:tab w:val="left" w:pos="360"/>
        <w:tab w:val="left" w:pos="720"/>
        <w:tab w:val="left" w:pos="79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60" w:right="567"/>
      <w:jc w:val="center"/>
    </w:pPr>
    <w:rPr>
      <w:rFonts w:ascii="Comic Sans MS" w:hAnsi="Comic Sans MS"/>
      <w:b/>
      <w:sz w:val="32"/>
    </w:rPr>
  </w:style>
  <w:style w:type="paragraph" w:styleId="Listeavsnitt">
    <w:name w:val="List Paragraph"/>
    <w:basedOn w:val="Normal"/>
    <w:uiPriority w:val="34"/>
    <w:qFormat/>
    <w:rsid w:val="00124240"/>
    <w:pPr>
      <w:ind w:left="708"/>
    </w:pPr>
  </w:style>
  <w:style w:type="paragraph" w:styleId="Bobletekst">
    <w:name w:val="Balloon Text"/>
    <w:basedOn w:val="Normal"/>
    <w:link w:val="BobletekstTegn"/>
    <w:rsid w:val="00AF5E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AF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DMAL\OLESB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OLESBM</Template>
  <TotalTime>17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Oles brevmal bokmål</vt:lpstr>
    </vt:vector>
  </TitlesOfParts>
  <Company>Telemark Fylkeskommune</Company>
  <LinksUpToDate>false</LinksUpToDate>
  <CharactersWithSpaces>631</CharactersWithSpaces>
  <SharedDoc>false</SharedDoc>
  <HLinks>
    <vt:vector size="12" baseType="variant"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mailto:holmestrand@norskflid.no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https://epost.ikomm.no/owa/redir.aspx?SURL=sCErxl_axFZYLKTXEm9FB1x0Jej_ZVNRowTmWYO1onwRhElG5cnTCGgAdAB0AHAAOgAvAC8AbgBvAHIAcwBrAGYAbABpAGQALgBlAGIAcwAyADQANwAuAG4AbwAvAA..&amp;URL=http%3a%2f%2fnorskflid.ebs247.no%2f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Oles brevmal bokmål</dc:title>
  <dc:subject/>
  <dc:creator>Ole Wiik</dc:creator>
  <cp:keywords/>
  <cp:lastModifiedBy>Ole Trollfoss</cp:lastModifiedBy>
  <cp:revision>4</cp:revision>
  <cp:lastPrinted>2019-01-06T13:59:00Z</cp:lastPrinted>
  <dcterms:created xsi:type="dcterms:W3CDTF">2021-10-25T10:23:00Z</dcterms:created>
  <dcterms:modified xsi:type="dcterms:W3CDTF">2021-10-26T18:21:00Z</dcterms:modified>
</cp:coreProperties>
</file>